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31" w:rsidRDefault="00F80931">
      <w:r w:rsidRPr="006D52CD">
        <w:t xml:space="preserve">                 </w:t>
      </w:r>
      <w:r>
        <w:t xml:space="preserve">                                                 </w:t>
      </w:r>
    </w:p>
    <w:p w:rsidR="00F80931" w:rsidRDefault="00F80931"/>
    <w:p w:rsidR="00F80931" w:rsidRPr="0000427D" w:rsidRDefault="00F80931" w:rsidP="00C84794">
      <w:pPr>
        <w:jc w:val="center"/>
        <w:rPr>
          <w:b/>
        </w:rPr>
      </w:pPr>
      <w:r w:rsidRPr="0000427D">
        <w:rPr>
          <w:b/>
        </w:rPr>
        <w:t>ПОЛОЖЕНИЕ</w:t>
      </w:r>
    </w:p>
    <w:p w:rsidR="00F80931" w:rsidRPr="0000427D" w:rsidRDefault="00F80931" w:rsidP="00C84794">
      <w:pPr>
        <w:jc w:val="center"/>
        <w:rPr>
          <w:b/>
        </w:rPr>
      </w:pPr>
      <w:r w:rsidRPr="0000427D">
        <w:rPr>
          <w:b/>
        </w:rPr>
        <w:t>ФЕСТИВАЛЯ «ЦЕЙСКИЙ ВАЛЬС» ПАМЯТИ ЮРИЯ ВИЗБОРА</w:t>
      </w:r>
    </w:p>
    <w:p w:rsidR="00F80931" w:rsidRPr="0000427D" w:rsidRDefault="00F80931" w:rsidP="00C84794">
      <w:pPr>
        <w:jc w:val="center"/>
        <w:rPr>
          <w:b/>
        </w:rPr>
      </w:pPr>
      <w:bookmarkStart w:id="0" w:name="_GoBack"/>
      <w:bookmarkEnd w:id="0"/>
    </w:p>
    <w:p w:rsidR="00F80931" w:rsidRPr="00A5013C" w:rsidRDefault="00F80931" w:rsidP="00C84794">
      <w:pPr>
        <w:jc w:val="center"/>
        <w:rPr>
          <w:b/>
          <w:sz w:val="28"/>
          <w:szCs w:val="28"/>
        </w:rPr>
      </w:pPr>
      <w:r w:rsidRPr="00A5013C">
        <w:rPr>
          <w:b/>
          <w:sz w:val="28"/>
          <w:szCs w:val="28"/>
        </w:rPr>
        <w:t>1.Цели и задачи фестиваля «Цейский вальс»</w:t>
      </w:r>
    </w:p>
    <w:p w:rsidR="00F80931" w:rsidRDefault="00F809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0931" w:rsidRDefault="00F80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1.1Цели фестиваля:</w:t>
      </w:r>
    </w:p>
    <w:p w:rsidR="00F80931" w:rsidRPr="0021736D" w:rsidRDefault="00F80931">
      <w:r>
        <w:rPr>
          <w:sz w:val="28"/>
          <w:szCs w:val="28"/>
        </w:rPr>
        <w:t xml:space="preserve">          </w:t>
      </w:r>
      <w:r w:rsidRPr="0021736D">
        <w:t>Возрождение традиций самодеятельного песенного движения в Северной Осетии.</w:t>
      </w:r>
    </w:p>
    <w:p w:rsidR="00F80931" w:rsidRPr="0021736D" w:rsidRDefault="00F80931"/>
    <w:p w:rsidR="00F80931" w:rsidRDefault="00F80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17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1.2 Задачи фестиваля:</w:t>
      </w:r>
    </w:p>
    <w:p w:rsidR="00F80931" w:rsidRDefault="00F80931">
      <w:pPr>
        <w:rPr>
          <w:sz w:val="28"/>
          <w:szCs w:val="28"/>
        </w:rPr>
      </w:pPr>
    </w:p>
    <w:p w:rsidR="00F80931" w:rsidRDefault="00F80931">
      <w:r>
        <w:t xml:space="preserve">      1.Развитие бардовского фестивального движения, приумножение традиций бардовских фестивалей;</w:t>
      </w:r>
    </w:p>
    <w:p w:rsidR="00F80931" w:rsidRDefault="00F80931">
      <w:r>
        <w:t xml:space="preserve">     2. Пропаганда отечественной поэзии, музыки и языковой культуры в региональных и федеральных СМИ, среди всех социальных слоёв и возрастных групп населения Северной Осетии;</w:t>
      </w:r>
    </w:p>
    <w:p w:rsidR="00F80931" w:rsidRDefault="00F80931">
      <w:r>
        <w:t xml:space="preserve">    3. Выявление талантливых представителей молодёжи и привлечение их к участию в фестивальном движении;</w:t>
      </w:r>
    </w:p>
    <w:p w:rsidR="00F80931" w:rsidRDefault="00F80931">
      <w:r>
        <w:t xml:space="preserve">    4. Укрепление и развитие творческих и культурных связей между бардовскими объединениями, коллективами, организациями России и ближнего зарубежья.</w:t>
      </w:r>
    </w:p>
    <w:p w:rsidR="00F80931" w:rsidRDefault="00F80931"/>
    <w:p w:rsidR="00F80931" w:rsidRDefault="00F80931" w:rsidP="00C8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2.Статус фестиваля, учредители, дирекция и оргкомитет фестиваля</w:t>
      </w:r>
    </w:p>
    <w:p w:rsidR="00F80931" w:rsidRDefault="00F80931" w:rsidP="00C84794">
      <w:pPr>
        <w:jc w:val="center"/>
        <w:rPr>
          <w:b/>
          <w:sz w:val="28"/>
          <w:szCs w:val="28"/>
        </w:rPr>
      </w:pPr>
    </w:p>
    <w:p w:rsidR="00F80931" w:rsidRDefault="00F80931" w:rsidP="00C84794">
      <w:pPr>
        <w:jc w:val="center"/>
      </w:pPr>
      <w:r>
        <w:t>2.1УЧРЕДИТЕЛИ ФЕСТИВАЛЯ:</w:t>
      </w:r>
    </w:p>
    <w:p w:rsidR="00F80931" w:rsidRDefault="00F80931"/>
    <w:p w:rsidR="00F80931" w:rsidRDefault="00F80931">
      <w:r>
        <w:t xml:space="preserve">    2.1.1. Учредители фестиваля : авторы идеи проведения данного мероприятия. Таковыми являются :</w:t>
      </w:r>
    </w:p>
    <w:p w:rsidR="00F80931" w:rsidRDefault="00F80931">
      <w:r>
        <w:t xml:space="preserve">    а)  Альплагерь «Цей», в лице его директора Абаева И.В..</w:t>
      </w:r>
    </w:p>
    <w:p w:rsidR="00F80931" w:rsidRDefault="00F80931">
      <w:r>
        <w:t xml:space="preserve">    б) Евдокимова А.В заслуженная артистка РСО-Алания, председатель бардовского клуба «Вертикаль»</w:t>
      </w:r>
    </w:p>
    <w:p w:rsidR="00F80931" w:rsidRDefault="00F80931"/>
    <w:p w:rsidR="00F80931" w:rsidRDefault="00F80931">
      <w:r>
        <w:t xml:space="preserve">2.1.2. Учредители фестиваля имеют право: </w:t>
      </w:r>
    </w:p>
    <w:p w:rsidR="00F80931" w:rsidRDefault="00F80931">
      <w:r>
        <w:t xml:space="preserve"> - распространять информацию о целях , задачах и программе фестиваля среди предприятий, учреждений и организаций на муниципальном, областном  и региональном уровне с целью привлечения творческих профессиональных молодёжных объединений и коллективов для участия в фестивале;</w:t>
      </w:r>
    </w:p>
    <w:p w:rsidR="00F80931" w:rsidRDefault="00F80931">
      <w:r>
        <w:t xml:space="preserve"> - рекламировать свою деятельность в рамках проведения фестивальных мероприятий </w:t>
      </w:r>
    </w:p>
    <w:p w:rsidR="00F80931" w:rsidRDefault="00F80931">
      <w:r>
        <w:t>(в соответствии с действующим законодательством)</w:t>
      </w:r>
    </w:p>
    <w:p w:rsidR="00F80931" w:rsidRDefault="00F80931">
      <w:r>
        <w:t xml:space="preserve"> - рекомендовать в состав оргкомитета, дирекции фестиваля, творческих мастерских и жюри своих представителей,</w:t>
      </w:r>
    </w:p>
    <w:p w:rsidR="00F80931" w:rsidRDefault="00F80931">
      <w:r>
        <w:t xml:space="preserve"> - присутствовать на всех мероприятиях фестиваля,</w:t>
      </w:r>
    </w:p>
    <w:p w:rsidR="00F80931" w:rsidRDefault="00F80931">
      <w:r>
        <w:t xml:space="preserve"> -  учреждать призы, осуществлять награждение победителей,</w:t>
      </w:r>
    </w:p>
    <w:p w:rsidR="00F80931" w:rsidRDefault="00F80931">
      <w:r>
        <w:t xml:space="preserve"> -  оказывать дальнейшую социальную поддержку положительно зарекомендовавшим себя молодёжным объединениям и творческим коллективам и др.</w:t>
      </w:r>
    </w:p>
    <w:p w:rsidR="00F80931" w:rsidRDefault="00F80931"/>
    <w:p w:rsidR="00F80931" w:rsidRDefault="00F80931"/>
    <w:p w:rsidR="00F80931" w:rsidRPr="00C84794" w:rsidRDefault="00F80931" w:rsidP="00C84794">
      <w:pPr>
        <w:jc w:val="center"/>
      </w:pPr>
      <w:r>
        <w:rPr>
          <w:sz w:val="28"/>
          <w:szCs w:val="28"/>
        </w:rPr>
        <w:t>2.2 ДИРЕКЦИЯ ФЕСТИВАЛЯ:</w:t>
      </w:r>
    </w:p>
    <w:p w:rsidR="00F80931" w:rsidRDefault="00F80931">
      <w:pPr>
        <w:rPr>
          <w:sz w:val="28"/>
          <w:szCs w:val="28"/>
        </w:rPr>
      </w:pPr>
    </w:p>
    <w:p w:rsidR="00F80931" w:rsidRPr="007675EB" w:rsidRDefault="00F80931">
      <w:r>
        <w:rPr>
          <w:sz w:val="28"/>
          <w:szCs w:val="28"/>
        </w:rPr>
        <w:t xml:space="preserve">2.2.1. </w:t>
      </w:r>
      <w:r>
        <w:t>Дирекция  фестиваля – руководящий орган Фестиваля. Обеспечивающий юридическое. Финансовое и организационное проведение фестиваля и связанных с ним мероприятий, концертов и пр.</w:t>
      </w:r>
    </w:p>
    <w:p w:rsidR="00F80931" w:rsidRDefault="00F80931">
      <w:r>
        <w:rPr>
          <w:sz w:val="28"/>
          <w:szCs w:val="28"/>
        </w:rPr>
        <w:t xml:space="preserve">2.2.2. </w:t>
      </w:r>
      <w:r w:rsidRPr="007675EB">
        <w:t>В состав дирекции входят</w:t>
      </w:r>
      <w:r>
        <w:t>:</w:t>
      </w:r>
    </w:p>
    <w:p w:rsidR="00F80931" w:rsidRDefault="00F80931">
      <w:r>
        <w:t xml:space="preserve"> а) Председатель клуба «Вертикаль» Евдокимова Анна или лицо его замещающее по доверенности руководителя клуба</w:t>
      </w:r>
    </w:p>
    <w:p w:rsidR="00F80931" w:rsidRDefault="00F80931" w:rsidP="000C5A37">
      <w:r>
        <w:t xml:space="preserve"> б) Руководитель альплагеря «Цей»  Абаев И.В.или лицо его замещающее по доверенности руководителя  альплагеря;</w:t>
      </w:r>
    </w:p>
    <w:p w:rsidR="00F80931" w:rsidRDefault="00F80931">
      <w:r>
        <w:t>в) Представитель генерального спонсора Фестиваля;</w:t>
      </w:r>
    </w:p>
    <w:p w:rsidR="00F80931" w:rsidRDefault="00F80931">
      <w:r>
        <w:t>г) Представитель местной или республиканской власти (по приглашению).</w:t>
      </w:r>
    </w:p>
    <w:p w:rsidR="00F80931" w:rsidRDefault="00F80931">
      <w:r>
        <w:t>2.2.3. Состав дирекции Фестиваля утверждается не позднее чем за 4 месяца до начала очередного фестиваля.</w:t>
      </w:r>
    </w:p>
    <w:p w:rsidR="00F80931" w:rsidRDefault="00F80931">
      <w:r>
        <w:t>2.2.4.Вновь избранный состав дирекции фестиваля не позднее чем за 3 месяца до начала очередного фестиваля утверждает состав организационного комитета и его председателя.</w:t>
      </w:r>
    </w:p>
    <w:p w:rsidR="00F80931" w:rsidRDefault="00F80931"/>
    <w:p w:rsidR="00F80931" w:rsidRDefault="00F80931"/>
    <w:p w:rsidR="00F80931" w:rsidRPr="008D4B60" w:rsidRDefault="00F80931" w:rsidP="00C84794">
      <w:pPr>
        <w:jc w:val="center"/>
        <w:rPr>
          <w:b/>
        </w:rPr>
      </w:pPr>
      <w:r w:rsidRPr="008D4B60">
        <w:rPr>
          <w:b/>
        </w:rPr>
        <w:t>2.3.ОРГКОМИТЕТ ФЕСТИВАЛЯ:</w:t>
      </w:r>
    </w:p>
    <w:p w:rsidR="00F80931" w:rsidRDefault="00F80931"/>
    <w:p w:rsidR="00F80931" w:rsidRDefault="00F80931">
      <w:r>
        <w:t>2.3.1. Оргкомитет фестиваля – рабочий орган фестиваля. Обеспечивающий выполнение организационных работ, в рамках утверждённых дирекцией фестиваля :</w:t>
      </w:r>
    </w:p>
    <w:p w:rsidR="00F80931" w:rsidRDefault="00F80931">
      <w:r>
        <w:t xml:space="preserve">  а) программы фестиваля; </w:t>
      </w:r>
    </w:p>
    <w:p w:rsidR="00F80931" w:rsidRDefault="00F80931">
      <w:r>
        <w:t xml:space="preserve"> б) сметы фестиваля;</w:t>
      </w:r>
    </w:p>
    <w:p w:rsidR="00F80931" w:rsidRDefault="00F80931">
      <w:r>
        <w:t xml:space="preserve"> а также в соответствии с настоящим положением.</w:t>
      </w:r>
    </w:p>
    <w:p w:rsidR="00F80931" w:rsidRDefault="00F80931">
      <w:r>
        <w:t>2.3.2. В состав оргкомитета входят :</w:t>
      </w:r>
    </w:p>
    <w:p w:rsidR="00F80931" w:rsidRDefault="00F80931">
      <w:r>
        <w:t xml:space="preserve"> а) представители учредителей,</w:t>
      </w:r>
    </w:p>
    <w:p w:rsidR="00F80931" w:rsidRDefault="00F80931">
      <w:r>
        <w:t xml:space="preserve"> б) представители генеральных и иных спонсоров, </w:t>
      </w:r>
    </w:p>
    <w:p w:rsidR="00F80931" w:rsidRDefault="00F80931">
      <w:r>
        <w:t xml:space="preserve"> в) представители молодёжных и творческих организаций,</w:t>
      </w:r>
    </w:p>
    <w:p w:rsidR="00F80931" w:rsidRDefault="00F80931">
      <w:r>
        <w:t xml:space="preserve"> г) представители органов власти.</w:t>
      </w:r>
    </w:p>
    <w:p w:rsidR="00F80931" w:rsidRDefault="00F80931">
      <w:r>
        <w:t>2.3.3. Руководит работой оргкомитета его Председатель.</w:t>
      </w:r>
    </w:p>
    <w:p w:rsidR="00F80931" w:rsidRDefault="00F80931">
      <w:r>
        <w:t xml:space="preserve">    Оргкомитет обеспечивает:</w:t>
      </w:r>
    </w:p>
    <w:p w:rsidR="00F80931" w:rsidRDefault="00F80931">
      <w:r>
        <w:t xml:space="preserve"> - выполнение программы фестиваля, включая подготовительные мероприятия. Организацию проведения самого Фестиваля. Организацию работы жюри и премирование участников фестиваля;</w:t>
      </w:r>
    </w:p>
    <w:p w:rsidR="00F80931" w:rsidRDefault="00F80931">
      <w:r>
        <w:t xml:space="preserve"> - информирование организаций и исполнителей о программе фестиваля, условиях участия, питания и проживания на месте проведения фестиваля.</w:t>
      </w:r>
    </w:p>
    <w:p w:rsidR="00F80931" w:rsidRDefault="00F80931">
      <w:r>
        <w:t xml:space="preserve"> - порядок проведения мероприятий;</w:t>
      </w:r>
    </w:p>
    <w:p w:rsidR="00F80931" w:rsidRDefault="00F80931">
      <w:r>
        <w:t xml:space="preserve"> - ведение протокола и организацию процедуры награждения участников;</w:t>
      </w:r>
    </w:p>
    <w:p w:rsidR="00F80931" w:rsidRDefault="00F80931">
      <w:r>
        <w:t xml:space="preserve"> - организацию площадки и обеспечению инфраструктуры проведения Фестиваля;</w:t>
      </w:r>
    </w:p>
    <w:p w:rsidR="00F80931" w:rsidRDefault="00F80931">
      <w:r>
        <w:t>( исполнение контрольно-ревизионных функций по расходованию и поступлению денежных средств по результатам проведения Фестиваля)</w:t>
      </w:r>
    </w:p>
    <w:p w:rsidR="00F80931" w:rsidRDefault="00F80931"/>
    <w:p w:rsidR="00F80931" w:rsidRDefault="00F80931">
      <w:r w:rsidRPr="00022704">
        <w:rPr>
          <w:b/>
        </w:rPr>
        <w:t xml:space="preserve">                         3. СРОКИ И МЕСТО ПРОВЕДЕНИЯ ФЕСТИВАЛЯ:</w:t>
      </w:r>
    </w:p>
    <w:p w:rsidR="00F80931" w:rsidRDefault="00F80931"/>
    <w:p w:rsidR="00F80931" w:rsidRDefault="00F80931">
      <w:r>
        <w:t xml:space="preserve">    Фестиваль проводится ежегодно в течении недели, начиная со вторых выходных сентября в альплагере «Цей» в Цейском ущелье Алагирского района Республики Северная Осетия Алания в соответствии с программой фестиваля.</w:t>
      </w:r>
    </w:p>
    <w:p w:rsidR="00F80931" w:rsidRDefault="00F80931"/>
    <w:p w:rsidR="00F80931" w:rsidRDefault="00F80931"/>
    <w:p w:rsidR="00F80931" w:rsidRDefault="00F80931"/>
    <w:p w:rsidR="00F80931" w:rsidRDefault="00F80931" w:rsidP="00C84794">
      <w:pPr>
        <w:jc w:val="center"/>
        <w:rPr>
          <w:b/>
        </w:rPr>
      </w:pPr>
      <w:r w:rsidRPr="00022704">
        <w:rPr>
          <w:b/>
        </w:rPr>
        <w:t>4.УЧАСТНИКИ  И ГОСТИ ФЕСТИВАЛЯ:</w:t>
      </w:r>
    </w:p>
    <w:p w:rsidR="00F80931" w:rsidRDefault="00F80931">
      <w:pPr>
        <w:rPr>
          <w:b/>
        </w:rPr>
      </w:pPr>
    </w:p>
    <w:p w:rsidR="00F80931" w:rsidRDefault="00F80931">
      <w:r>
        <w:rPr>
          <w:b/>
        </w:rPr>
        <w:t xml:space="preserve">   </w:t>
      </w:r>
      <w:r>
        <w:t>4.1. Участниками</w:t>
      </w:r>
      <w:r w:rsidRPr="00C30C0A">
        <w:t xml:space="preserve"> </w:t>
      </w:r>
      <w:r>
        <w:t>фестиваля могут быть граждане России ,молодёжные объединения, коллективы, творческие объединения и группы, частные лица, прибывшие на фестиваль.</w:t>
      </w:r>
    </w:p>
    <w:p w:rsidR="00F80931" w:rsidRDefault="00F80931" w:rsidP="00F37E69">
      <w:r>
        <w:t xml:space="preserve">   4.2. Для участия в фестивале необходимо заполнить и выслать в адрес Дирекции фестиваля предварительную заявку по почте, электронной почте или факсу. Срок подачи заявок – не позднее, чем за неделю до начала фестиваля. Дирекция помещает положение о фестивале на сайте </w:t>
      </w:r>
      <w:hyperlink r:id="rId4" w:history="1">
        <w:r w:rsidRPr="00743CEE">
          <w:rPr>
            <w:rStyle w:val="Hyperlink"/>
            <w:b/>
            <w:lang w:val="en-US"/>
          </w:rPr>
          <w:t>www</w:t>
        </w:r>
        <w:r w:rsidRPr="00743CEE">
          <w:rPr>
            <w:rStyle w:val="Hyperlink"/>
            <w:b/>
          </w:rPr>
          <w:t>.</w:t>
        </w:r>
        <w:r w:rsidRPr="00743CEE">
          <w:rPr>
            <w:rStyle w:val="Hyperlink"/>
            <w:b/>
            <w:lang w:val="en-US"/>
          </w:rPr>
          <w:t>tseyvals</w:t>
        </w:r>
        <w:r w:rsidRPr="00743CEE">
          <w:rPr>
            <w:rStyle w:val="Hyperlink"/>
            <w:b/>
          </w:rPr>
          <w:t>.</w:t>
        </w:r>
        <w:r w:rsidRPr="00743CEE">
          <w:rPr>
            <w:rStyle w:val="Hyperlink"/>
            <w:b/>
            <w:lang w:val="en-US"/>
          </w:rPr>
          <w:t>ru</w:t>
        </w:r>
      </w:hyperlink>
      <w:r w:rsidRPr="0077459C">
        <w:rPr>
          <w:b/>
        </w:rPr>
        <w:t xml:space="preserve">  </w:t>
      </w:r>
      <w:r>
        <w:t>или высылает по электронной почте не позднее, чем за 3 месяца до начала фестиваля.</w:t>
      </w:r>
    </w:p>
    <w:p w:rsidR="00F80931" w:rsidRDefault="00F80931">
      <w:r>
        <w:t xml:space="preserve"> 4.3. Участники проживают на территории альплагеря «Цей» в гостинице или в полевых условиях (палатках) самостоятельно или по предварительной брони, которая осуществляется не позже, чем за неделю до фестиваля через заявку или звонок в секретариат Фестиваля.</w:t>
      </w:r>
    </w:p>
    <w:p w:rsidR="00F80931" w:rsidRDefault="00F80931" w:rsidP="00906A8B">
      <w:r>
        <w:t xml:space="preserve">    4.4. Зрители Фестиваля проживают на территории альплагеря «Цей» (при наличии свободных мест)  на близлежащих турбазах, или в полевых условиях( палатках) самостоятельно или по предварительной брони, которая осуществляется не позже, чем за неделю до фестиваля через заявку или звонок в секретариат Фестиваля и наличии зрительского билета ,который заказывается по тел. 8(918)831-21-76</w:t>
      </w:r>
    </w:p>
    <w:p w:rsidR="00F80931" w:rsidRDefault="00F80931" w:rsidP="00906A8B">
      <w:r>
        <w:t xml:space="preserve">   </w:t>
      </w:r>
    </w:p>
    <w:p w:rsidR="00F80931" w:rsidRDefault="00F80931" w:rsidP="00906A8B"/>
    <w:p w:rsidR="00F80931" w:rsidRDefault="00F80931" w:rsidP="00C84794">
      <w:pPr>
        <w:jc w:val="center"/>
        <w:rPr>
          <w:b/>
        </w:rPr>
      </w:pPr>
      <w:r>
        <w:rPr>
          <w:b/>
        </w:rPr>
        <w:t>5. ОБЕСПЕЧЕНИЕ УЧАСТНИКОВ  ФЕСТИВАЛЯ:</w:t>
      </w:r>
    </w:p>
    <w:p w:rsidR="00F80931" w:rsidRDefault="00F80931" w:rsidP="00C84794">
      <w:pPr>
        <w:jc w:val="center"/>
        <w:rPr>
          <w:b/>
        </w:rPr>
      </w:pPr>
    </w:p>
    <w:p w:rsidR="00F80931" w:rsidRDefault="00F80931" w:rsidP="00C84794">
      <w:pPr>
        <w:jc w:val="center"/>
        <w:rPr>
          <w:lang w:val="uk-UA"/>
        </w:rPr>
      </w:pPr>
      <w:r>
        <w:t>5.1.ПРОЖИВАНИЕ И ПИТАНИЕ.</w:t>
      </w:r>
    </w:p>
    <w:p w:rsidR="00F80931" w:rsidRPr="008D4B60" w:rsidRDefault="00F80931">
      <w:pPr>
        <w:rPr>
          <w:lang w:val="uk-UA"/>
        </w:rPr>
      </w:pPr>
    </w:p>
    <w:p w:rsidR="00F80931" w:rsidRDefault="00F80931">
      <w:r>
        <w:t xml:space="preserve">    5.1.1. Для участников фестиваля, обеспеченных палатками. Выделяется специальное место для их установки в пределах до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от места проведения фестиваля.</w:t>
      </w:r>
    </w:p>
    <w:p w:rsidR="00F80931" w:rsidRDefault="00F80931">
      <w:r>
        <w:t xml:space="preserve">          Для организации самостоятельного питания участникам фестиваля предоставляется место для приготовления пищи. Топливо и палатки ( с предъявлением паспорта и предоставлением залога) приобретаются за дополнительную оплату.</w:t>
      </w:r>
    </w:p>
    <w:p w:rsidR="00F80931" w:rsidRDefault="00F80931">
      <w:pPr>
        <w:rPr>
          <w:b/>
          <w:lang w:val="uk-UA"/>
        </w:rPr>
      </w:pPr>
      <w:r>
        <w:t xml:space="preserve">   5.1.2. для участников Фестиваля желающих проживать и питаться в альплагере «Цей» , обращаются за информацией на сайт </w:t>
      </w:r>
      <w:hyperlink r:id="rId5" w:history="1">
        <w:r w:rsidRPr="0077459C">
          <w:rPr>
            <w:rStyle w:val="Hyperlink"/>
            <w:b/>
            <w:lang w:val="en-US"/>
          </w:rPr>
          <w:t>www</w:t>
        </w:r>
        <w:r w:rsidRPr="0077459C">
          <w:rPr>
            <w:rStyle w:val="Hyperlink"/>
            <w:b/>
          </w:rPr>
          <w:t>.</w:t>
        </w:r>
        <w:r w:rsidRPr="0077459C">
          <w:rPr>
            <w:rStyle w:val="Hyperlink"/>
            <w:b/>
            <w:lang w:val="en-US"/>
          </w:rPr>
          <w:t>tsey</w:t>
        </w:r>
        <w:r w:rsidRPr="0077459C">
          <w:rPr>
            <w:rStyle w:val="Hyperlink"/>
            <w:b/>
          </w:rPr>
          <w:t>.</w:t>
        </w:r>
        <w:r w:rsidRPr="0077459C">
          <w:rPr>
            <w:rStyle w:val="Hyperlink"/>
            <w:b/>
            <w:lang w:val="en-US"/>
          </w:rPr>
          <w:t>ru</w:t>
        </w:r>
      </w:hyperlink>
    </w:p>
    <w:p w:rsidR="00F80931" w:rsidRPr="008D4B60" w:rsidRDefault="00F80931">
      <w:r>
        <w:rPr>
          <w:b/>
        </w:rPr>
        <w:t xml:space="preserve"> </w:t>
      </w:r>
      <w:r w:rsidRPr="003C1CC3">
        <w:t xml:space="preserve">или </w:t>
      </w:r>
      <w:r>
        <w:rPr>
          <w:lang w:val="uk-UA"/>
        </w:rPr>
        <w:t xml:space="preserve"> по тел.8(918) 831-2176 Евдокимовой Анне</w:t>
      </w:r>
    </w:p>
    <w:p w:rsidR="00F80931" w:rsidRDefault="00F80931"/>
    <w:p w:rsidR="00F80931" w:rsidRDefault="00F80931" w:rsidP="00C84794">
      <w:pPr>
        <w:jc w:val="center"/>
        <w:rPr>
          <w:lang w:val="uk-UA"/>
        </w:rPr>
      </w:pPr>
      <w:r>
        <w:t>5.2. ТРАНСПОРТНОЕ ОБСЛУЖИВАНИЕ.</w:t>
      </w:r>
    </w:p>
    <w:p w:rsidR="00F80931" w:rsidRPr="008D4B60" w:rsidRDefault="00F80931">
      <w:pPr>
        <w:rPr>
          <w:lang w:val="uk-UA"/>
        </w:rPr>
      </w:pPr>
    </w:p>
    <w:p w:rsidR="00F80931" w:rsidRDefault="00F80931">
      <w:r>
        <w:t xml:space="preserve">   5.2.1. Оргкомитет обеспечивает доставку участников до фестивальной поляны и обратно заказным транспортом. Место встречи и отправки участников фестиваля оговаривается индивидуально для каждой группы участников. Цена билетов 100 рублей за один проезд.</w:t>
      </w:r>
    </w:p>
    <w:p w:rsidR="00F80931" w:rsidRDefault="00F80931">
      <w:r>
        <w:t xml:space="preserve">   В личных целях автотранспорт не предоставляется.</w:t>
      </w:r>
    </w:p>
    <w:p w:rsidR="00F80931" w:rsidRPr="003C1CC3" w:rsidRDefault="00F80931">
      <w:r>
        <w:t xml:space="preserve">   Срок подачи заявок на транспорт заканчивается за неделю до начала фестиваля.</w:t>
      </w:r>
    </w:p>
    <w:p w:rsidR="00F80931" w:rsidRDefault="00F80931">
      <w:r>
        <w:t xml:space="preserve">   5.1.2. Междугородный транспорт следует по маршруту до Владикавказа и далее по маршруту Владикавказ- Цей, отправление  от автовокзала № 1 города Владикавказа</w:t>
      </w:r>
    </w:p>
    <w:p w:rsidR="00F80931" w:rsidRDefault="00F80931">
      <w:pPr>
        <w:rPr>
          <w:lang w:val="uk-UA"/>
        </w:rPr>
      </w:pPr>
      <w:r>
        <w:t xml:space="preserve"> (Архонское шоссе ,1) в 6.25 и 15.00</w:t>
      </w:r>
      <w:r>
        <w:rPr>
          <w:lang w:val="uk-UA"/>
        </w:rPr>
        <w:t>.</w:t>
      </w:r>
    </w:p>
    <w:p w:rsidR="00F80931" w:rsidRDefault="00F80931">
      <w:pPr>
        <w:rPr>
          <w:lang w:val="uk-UA"/>
        </w:rPr>
      </w:pPr>
    </w:p>
    <w:p w:rsidR="00F80931" w:rsidRPr="00354ECC" w:rsidRDefault="00F80931" w:rsidP="005536E0">
      <w:pPr>
        <w:jc w:val="center"/>
        <w:rPr>
          <w:lang w:val="uk-UA"/>
        </w:rPr>
      </w:pPr>
      <w:r>
        <w:t>5.3.</w:t>
      </w:r>
      <w:r>
        <w:rPr>
          <w:lang w:val="uk-UA"/>
        </w:rPr>
        <w:t>М</w:t>
      </w:r>
      <w:r>
        <w:t>ЕДЕЦИНСКОЕ ОБСЛУЖИВАНИЕ.</w:t>
      </w:r>
    </w:p>
    <w:p w:rsidR="00F80931" w:rsidRDefault="00F80931">
      <w:r>
        <w:t xml:space="preserve"> 5.3.1. Во время проведения фестивальных мероприятий . медицинская помощь оказывается при наличии свидетельства о медицинском страховании. Лицам. Страдающим сердечно – сосудистыми заболеваниями, бронхолегочными и иными сложными заболеваниями следует иметь при себе соответствующие медицинские препараты.</w:t>
      </w:r>
    </w:p>
    <w:p w:rsidR="00F80931" w:rsidRDefault="00F80931">
      <w:r>
        <w:t xml:space="preserve">   Обеспечение безопасности во время Фестиваля осуществляется работниками УВД, МЧС.</w:t>
      </w:r>
    </w:p>
    <w:p w:rsidR="00F80931" w:rsidRDefault="00F80931"/>
    <w:p w:rsidR="00F80931" w:rsidRDefault="00F80931">
      <w:r>
        <w:t xml:space="preserve">                                                    5.4. РЕКЛАМА И СМИ.</w:t>
      </w:r>
    </w:p>
    <w:p w:rsidR="00F80931" w:rsidRDefault="00F80931">
      <w:r>
        <w:t xml:space="preserve">   5.4.1. Аккредитация журналистов осуществляется Дирекцией Фестиваля в рамках действующего законодательства и не позднее , чем за 1 неделю до начала проведения фестивальных мероприятий. Дирекция обеспечивает представителей СМИ программой мероприятий и необходимой информацией. Условия доступа СМИ на фестиваль определяется не позднее . чем за 1 неделю до его начала.</w:t>
      </w:r>
    </w:p>
    <w:p w:rsidR="00F80931" w:rsidRDefault="00F80931">
      <w:r>
        <w:t xml:space="preserve">   5.4.2. Обеспечение атрибутикой фестиваля – представители Дирекции Фестиваля и его гости обеспечиваются атрибутикой фестиваля (программа и расписание Фестивальных мероприятий) .Другие виды атрибутики приобретаются за отдельную плату.</w:t>
      </w:r>
    </w:p>
    <w:p w:rsidR="00F80931" w:rsidRPr="006D52CD" w:rsidRDefault="00F80931">
      <w:r>
        <w:t xml:space="preserve">   5.4.3. На Фестивале запрещено использовать символику, пропагандирующую экстремизм, насилие, разжигание расовой. Религиозной и национальной розни. А также символику, противоречащую нормам Российского законодательства.</w:t>
      </w:r>
    </w:p>
    <w:p w:rsidR="00F80931" w:rsidRPr="006D52CD" w:rsidRDefault="00F80931"/>
    <w:p w:rsidR="00F80931" w:rsidRDefault="00F80931" w:rsidP="005536E0">
      <w:pPr>
        <w:jc w:val="center"/>
      </w:pPr>
      <w:r w:rsidRPr="00517A01">
        <w:t>5</w:t>
      </w:r>
      <w:r>
        <w:t>.5. ОТВЕТСТВЕННОСТЬ СТОРОН.</w:t>
      </w:r>
    </w:p>
    <w:p w:rsidR="00F80931" w:rsidRDefault="00F80931">
      <w:r>
        <w:t xml:space="preserve">    5.5.1. ответственность за жизнь и здоровье детей и подростков( в возрасте до 18 лет) несут руководители туристических групп, командирующих организаций, руководители клубов самодеятельной песни, родители детей и подростков в соответствии с нормами российского законодательства, сами участники.</w:t>
      </w:r>
    </w:p>
    <w:p w:rsidR="00F80931" w:rsidRDefault="00F80931">
      <w:r>
        <w:t xml:space="preserve">   5.5.2. Всем участникам фестиваля необходимо иметь при себе:</w:t>
      </w:r>
    </w:p>
    <w:p w:rsidR="00F80931" w:rsidRDefault="00F80931">
      <w:r>
        <w:t xml:space="preserve">  - паспорт(либо документ, удостоверяющий личность)4</w:t>
      </w:r>
    </w:p>
    <w:p w:rsidR="00F80931" w:rsidRDefault="00F80931">
      <w:r>
        <w:t xml:space="preserve">  - страховой медицинский полис;</w:t>
      </w:r>
    </w:p>
    <w:p w:rsidR="00F80931" w:rsidRDefault="00F80931">
      <w:r>
        <w:t xml:space="preserve">  - при необходимости – командировочное удостоверение;</w:t>
      </w:r>
    </w:p>
    <w:p w:rsidR="00F80931" w:rsidRPr="006D52CD" w:rsidRDefault="00F80931">
      <w:r>
        <w:t xml:space="preserve"> - для группы участников – медицинскую аптечку, содержащую достаточное количество медицинских средств.</w:t>
      </w:r>
    </w:p>
    <w:p w:rsidR="00F80931" w:rsidRPr="006D52CD" w:rsidRDefault="00F80931"/>
    <w:p w:rsidR="00F80931" w:rsidRPr="009C771F" w:rsidRDefault="00F80931">
      <w:r w:rsidRPr="00AD5F07">
        <w:t xml:space="preserve">                        </w:t>
      </w:r>
      <w:r>
        <w:t xml:space="preserve"> </w:t>
      </w:r>
      <w:r w:rsidRPr="00AD5F07">
        <w:rPr>
          <w:b/>
        </w:rPr>
        <w:t>6</w:t>
      </w:r>
      <w:r>
        <w:rPr>
          <w:b/>
        </w:rPr>
        <w:t>. ОРГАНИЗАЦИЯ ФЕСТИВАЛЬНЫХ МЕРОПРИЯТИЙ.</w:t>
      </w:r>
    </w:p>
    <w:p w:rsidR="00F80931" w:rsidRDefault="00F80931">
      <w:pPr>
        <w:rPr>
          <w:b/>
        </w:rPr>
      </w:pPr>
    </w:p>
    <w:p w:rsidR="00F80931" w:rsidRDefault="00F80931">
      <w:r>
        <w:rPr>
          <w:b/>
        </w:rPr>
        <w:t xml:space="preserve">    </w:t>
      </w:r>
      <w:r w:rsidRPr="00AD5F07">
        <w:t>6.1</w:t>
      </w:r>
      <w:r>
        <w:t>. Мероприятия Фестиваля проводятся в соответствии с утверждённой Программой Фестиваля</w:t>
      </w:r>
    </w:p>
    <w:p w:rsidR="00F80931" w:rsidRDefault="00F80931">
      <w:r>
        <w:t xml:space="preserve">   6.2. В программе Фестиваля проводятся:</w:t>
      </w:r>
    </w:p>
    <w:p w:rsidR="00F80931" w:rsidRDefault="00F80931">
      <w:r>
        <w:t>1.Творческие мастерские для исполнителей и творческих коллективов.</w:t>
      </w:r>
    </w:p>
    <w:p w:rsidR="00F80931" w:rsidRDefault="00F80931">
      <w:r>
        <w:t>2.Конкурс на лучшее исполнение песен Ю.Визбора</w:t>
      </w:r>
    </w:p>
    <w:p w:rsidR="00F80931" w:rsidRDefault="00F80931">
      <w:r>
        <w:t>3. Конкурс на лучшую авторскую песню о Цее</w:t>
      </w:r>
    </w:p>
    <w:p w:rsidR="00F80931" w:rsidRDefault="00F80931">
      <w:r>
        <w:t>4.Конкурс на лучшую авторскую  песню</w:t>
      </w:r>
    </w:p>
    <w:p w:rsidR="00F80931" w:rsidRDefault="00F80931">
      <w:r>
        <w:t xml:space="preserve">5.Конкурс на лучший исполнительский ансамбль </w:t>
      </w:r>
    </w:p>
    <w:p w:rsidR="00F80931" w:rsidRDefault="00F80931">
      <w:r>
        <w:t>6.Поэтический конкурс</w:t>
      </w:r>
    </w:p>
    <w:p w:rsidR="00F80931" w:rsidRDefault="00F80931">
      <w:r>
        <w:t>7.Детский исполнительский конкурс</w:t>
      </w:r>
    </w:p>
    <w:p w:rsidR="00F80931" w:rsidRDefault="00F80931">
      <w:r>
        <w:t xml:space="preserve">    6.3.Дополнительные номинации по усмотрению жюри: </w:t>
      </w:r>
    </w:p>
    <w:p w:rsidR="00F80931" w:rsidRDefault="00F80931">
      <w:r>
        <w:t>- «Золотой голос фестиваля»</w:t>
      </w:r>
    </w:p>
    <w:p w:rsidR="00F80931" w:rsidRDefault="00F80931">
      <w:r>
        <w:t>- «Приз зрительских симпатий»</w:t>
      </w:r>
    </w:p>
    <w:p w:rsidR="00F80931" w:rsidRPr="00AD5F07" w:rsidRDefault="00F80931">
      <w:r>
        <w:t xml:space="preserve">- «Лучшему дебютанту фестиваля» </w:t>
      </w:r>
    </w:p>
    <w:p w:rsidR="00F80931" w:rsidRDefault="00F80931"/>
    <w:p w:rsidR="00F80931" w:rsidRDefault="00F80931">
      <w:r w:rsidRPr="00A70C26">
        <w:rPr>
          <w:b/>
        </w:rPr>
        <w:t xml:space="preserve">                                   </w:t>
      </w:r>
      <w:r>
        <w:rPr>
          <w:b/>
        </w:rPr>
        <w:t xml:space="preserve">             </w:t>
      </w:r>
      <w:r w:rsidRPr="00A70C26">
        <w:rPr>
          <w:b/>
        </w:rPr>
        <w:t>7.СПОНСОРЫ ФЕСТИВАЛЯ.</w:t>
      </w:r>
    </w:p>
    <w:p w:rsidR="00F80931" w:rsidRDefault="00F80931"/>
    <w:p w:rsidR="00F80931" w:rsidRDefault="00F80931">
      <w:r>
        <w:t xml:space="preserve">   7.1.Спонсором Фестиваля (мероприятий Фестиваля) является юридическое или физическое лицо, оказавшее финансовую поддержку в проведении Фестиваля(мероприятий Фестиваля). Вопросы привлечения в качестве спонсоров политических партий. Общественно – политических движений и политических деятелей рассматриваются Оргкомитетом отдельно.</w:t>
      </w:r>
    </w:p>
    <w:p w:rsidR="00F80931" w:rsidRDefault="00F80931">
      <w:r>
        <w:t xml:space="preserve">   7.2. Генеральный спонсор Фестиваля  - юридическое или физическое лицо, оказавшее финансовую поддержку в проведении фестиваля в размере не менее 150000 рублей.</w:t>
      </w:r>
    </w:p>
    <w:p w:rsidR="00F80931" w:rsidRDefault="00F80931">
      <w:r>
        <w:t xml:space="preserve">   7.3. Информационный спонсор Фестиваля – средство массовой информации, осуществляющее достоверное освещение Фестиваля и фестивальных мероприятий доступными ему средствами с обязательным предоставлением документов об аккредитации, утверждённых спонсором Фестиваля.</w:t>
      </w:r>
    </w:p>
    <w:p w:rsidR="00F80931" w:rsidRDefault="00F80931">
      <w:r>
        <w:t xml:space="preserve">   7.4.Спонсор фестиваля(мероприятий фестиваля) – юридическое или физическое лицо. Оказавшее поддержку фестивалю в размере не менее 5000 рублей.</w:t>
      </w:r>
    </w:p>
    <w:p w:rsidR="00F80931" w:rsidRDefault="00F80931">
      <w:r>
        <w:t xml:space="preserve">   7.5. Взаимоотношения спонсоров и организаторов Фестиваля регулируются договорами. Заключаемыми между спонсорами и организаторами Фестиваля  в соответствии с действующим законодательством РФ.</w:t>
      </w:r>
    </w:p>
    <w:p w:rsidR="00F80931" w:rsidRDefault="00F80931"/>
    <w:p w:rsidR="00F80931" w:rsidRDefault="00F80931">
      <w:pPr>
        <w:rPr>
          <w:b/>
        </w:rPr>
      </w:pPr>
      <w:r>
        <w:t xml:space="preserve">                        </w:t>
      </w:r>
      <w:r>
        <w:rPr>
          <w:b/>
        </w:rPr>
        <w:t>8.ЗАКЛЮЧИТЕЛЬНЫЕ ПОЛОЖЕНИЯ ФЕСТИВАЛЯ.</w:t>
      </w:r>
    </w:p>
    <w:p w:rsidR="00F80931" w:rsidRDefault="00F80931">
      <w:pPr>
        <w:rPr>
          <w:b/>
        </w:rPr>
      </w:pPr>
    </w:p>
    <w:p w:rsidR="00F80931" w:rsidRDefault="00F80931">
      <w:r>
        <w:rPr>
          <w:b/>
        </w:rPr>
        <w:t xml:space="preserve">   </w:t>
      </w:r>
      <w:r>
        <w:t>8.1. По итогам Фестиваля выпускается информационный пресс – релиз, содержащий в себе сведения об участниках и гостях Фестиваля, победителях, спонсорах и т.д. Данный пресс-релиз распространяется через СМИ в установленном порядке.</w:t>
      </w:r>
    </w:p>
    <w:p w:rsidR="00F80931" w:rsidRDefault="00F80931">
      <w:r>
        <w:t xml:space="preserve">   8.2.Все вопросы неотражённые в данном положении . решаются Дирекцией Фестиваля . в соответствии со сложившейся ситуацией, и в соответствии с действующим законодательством РФ.</w:t>
      </w:r>
    </w:p>
    <w:p w:rsidR="00F80931" w:rsidRPr="00B55B1F" w:rsidRDefault="00F80931">
      <w:pPr>
        <w:rPr>
          <w:b/>
        </w:rPr>
      </w:pPr>
      <w:r>
        <w:t xml:space="preserve">   8.3.</w:t>
      </w:r>
      <w:r>
        <w:rPr>
          <w:b/>
        </w:rPr>
        <w:t>Данное положение является официальным приглашением на Фестиваль.</w:t>
      </w:r>
    </w:p>
    <w:p w:rsidR="00F80931" w:rsidRDefault="00F80931"/>
    <w:p w:rsidR="00F80931" w:rsidRDefault="00F80931" w:rsidP="005536E0">
      <w:r>
        <w:t xml:space="preserve"> Заявки отправлять на:</w:t>
      </w:r>
      <w:r w:rsidRPr="00EC5C37">
        <w:t xml:space="preserve"> </w:t>
      </w:r>
      <w:hyperlink r:id="rId6" w:history="1">
        <w:r w:rsidRPr="00DB2EB6">
          <w:rPr>
            <w:rStyle w:val="Hyperlink"/>
            <w:lang w:val="en-US"/>
          </w:rPr>
          <w:t>narzan</w:t>
        </w:r>
        <w:r>
          <w:rPr>
            <w:rStyle w:val="Hyperlink"/>
          </w:rPr>
          <w:t>93</w:t>
        </w:r>
        <w:r w:rsidRPr="00DB2EB6">
          <w:rPr>
            <w:rStyle w:val="Hyperlink"/>
          </w:rPr>
          <w:t>@</w:t>
        </w:r>
        <w:r w:rsidRPr="00DB2EB6">
          <w:rPr>
            <w:rStyle w:val="Hyperlink"/>
            <w:lang w:val="en-US"/>
          </w:rPr>
          <w:t>mail</w:t>
        </w:r>
        <w:r w:rsidRPr="00DB2EB6">
          <w:rPr>
            <w:rStyle w:val="Hyperlink"/>
          </w:rPr>
          <w:t>.</w:t>
        </w:r>
        <w:r w:rsidRPr="00DB2EB6">
          <w:rPr>
            <w:rStyle w:val="Hyperlink"/>
            <w:lang w:val="en-US"/>
          </w:rPr>
          <w:t>ru</w:t>
        </w:r>
      </w:hyperlink>
      <w:r w:rsidRPr="002D68A6">
        <w:t xml:space="preserve"> </w:t>
      </w:r>
      <w:r>
        <w:t>или по тел.8(918) 831-2176</w:t>
      </w:r>
    </w:p>
    <w:p w:rsidR="00F80931" w:rsidRPr="005536E0" w:rsidRDefault="00F80931" w:rsidP="00EC5C37">
      <w:r>
        <w:t xml:space="preserve">справки по условиям проживания и питания участников и зрителей Фестиваля можно получить : </w:t>
      </w:r>
    </w:p>
    <w:p w:rsidR="00F80931" w:rsidRPr="006D52CD" w:rsidRDefault="00F80931" w:rsidP="00EC5C37">
      <w:r>
        <w:t xml:space="preserve">                   8(918)831-21-76 , -председатель оргкомитета Евдокимова Анна</w:t>
      </w:r>
    </w:p>
    <w:p w:rsidR="00F80931" w:rsidRPr="00A80499" w:rsidRDefault="00F80931" w:rsidP="00EC5C37">
      <w:r>
        <w:t>По этим же тел. можно заказать билеты на фестиваль и бронировать места для проживания.</w:t>
      </w:r>
    </w:p>
    <w:sectPr w:rsidR="00F80931" w:rsidRPr="00A80499" w:rsidSect="00C84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6D"/>
    <w:rsid w:val="0000427D"/>
    <w:rsid w:val="00022704"/>
    <w:rsid w:val="000853BF"/>
    <w:rsid w:val="000C5A37"/>
    <w:rsid w:val="000D6D8A"/>
    <w:rsid w:val="001556E8"/>
    <w:rsid w:val="0021736D"/>
    <w:rsid w:val="0022049C"/>
    <w:rsid w:val="002C2FD7"/>
    <w:rsid w:val="002D68A6"/>
    <w:rsid w:val="00354ECC"/>
    <w:rsid w:val="003A3FAF"/>
    <w:rsid w:val="003C1CC3"/>
    <w:rsid w:val="00406323"/>
    <w:rsid w:val="0043706F"/>
    <w:rsid w:val="00446234"/>
    <w:rsid w:val="00517A01"/>
    <w:rsid w:val="00545981"/>
    <w:rsid w:val="005536E0"/>
    <w:rsid w:val="005B47AD"/>
    <w:rsid w:val="005F3E59"/>
    <w:rsid w:val="00612942"/>
    <w:rsid w:val="0062606B"/>
    <w:rsid w:val="00646786"/>
    <w:rsid w:val="006D52CD"/>
    <w:rsid w:val="00743CEE"/>
    <w:rsid w:val="007675EB"/>
    <w:rsid w:val="0077459C"/>
    <w:rsid w:val="00794645"/>
    <w:rsid w:val="0085683E"/>
    <w:rsid w:val="008949FB"/>
    <w:rsid w:val="008D4B60"/>
    <w:rsid w:val="00906A8B"/>
    <w:rsid w:val="00951184"/>
    <w:rsid w:val="00972CA3"/>
    <w:rsid w:val="00982091"/>
    <w:rsid w:val="00995DAE"/>
    <w:rsid w:val="009C771F"/>
    <w:rsid w:val="00A20F56"/>
    <w:rsid w:val="00A5013C"/>
    <w:rsid w:val="00A67236"/>
    <w:rsid w:val="00A70C26"/>
    <w:rsid w:val="00A80499"/>
    <w:rsid w:val="00AD1232"/>
    <w:rsid w:val="00AD5F07"/>
    <w:rsid w:val="00B43F1B"/>
    <w:rsid w:val="00B55B1F"/>
    <w:rsid w:val="00C30C0A"/>
    <w:rsid w:val="00C361A6"/>
    <w:rsid w:val="00C84794"/>
    <w:rsid w:val="00DB2EB6"/>
    <w:rsid w:val="00DE42B5"/>
    <w:rsid w:val="00E32EAC"/>
    <w:rsid w:val="00EC3B27"/>
    <w:rsid w:val="00EC5C37"/>
    <w:rsid w:val="00F37E69"/>
    <w:rsid w:val="00F80931"/>
    <w:rsid w:val="00F8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1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45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zan63@mail.ru" TargetMode="External"/><Relationship Id="rId5" Type="http://schemas.openxmlformats.org/officeDocument/2006/relationships/hyperlink" Target="http://www.tsey.ru" TargetMode="External"/><Relationship Id="rId4" Type="http://schemas.openxmlformats.org/officeDocument/2006/relationships/hyperlink" Target="http://www.tseyval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1735</Words>
  <Characters>9894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</cp:revision>
  <dcterms:created xsi:type="dcterms:W3CDTF">2015-08-09T09:41:00Z</dcterms:created>
  <dcterms:modified xsi:type="dcterms:W3CDTF">2017-07-01T15:46:00Z</dcterms:modified>
</cp:coreProperties>
</file>